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C8" w:rsidRDefault="00C330C8">
      <w:r>
        <w:rPr>
          <w:noProof/>
        </w:rPr>
        <w:drawing>
          <wp:inline distT="0" distB="0" distL="0" distR="0" wp14:anchorId="59426B22" wp14:editId="6414ECEA">
            <wp:extent cx="5852160" cy="829818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pap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" t="1908" r="4377" b="2711"/>
                    <a:stretch/>
                  </pic:blipFill>
                  <pic:spPr bwMode="auto">
                    <a:xfrm>
                      <a:off x="0" y="0"/>
                      <a:ext cx="5855719" cy="830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1A6A0" wp14:editId="32F204E5">
                <wp:simplePos x="0" y="0"/>
                <wp:positionH relativeFrom="column">
                  <wp:posOffset>381000</wp:posOffset>
                </wp:positionH>
                <wp:positionV relativeFrom="paragraph">
                  <wp:posOffset>944880</wp:posOffset>
                </wp:positionV>
                <wp:extent cx="5090160" cy="2606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5F33C3" w:rsidRDefault="00C330C8" w:rsidP="00C330C8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color w:val="6C0000"/>
                                <w:sz w:val="160"/>
                                <w:szCs w:val="160"/>
                              </w:rPr>
                            </w:pPr>
                            <w:r w:rsidRPr="005F33C3">
                              <w:rPr>
                                <w:rFonts w:ascii="Bernard MT Condensed" w:hAnsi="Bernard MT Condensed"/>
                                <w:color w:val="6C0000"/>
                                <w:sz w:val="160"/>
                                <w:szCs w:val="160"/>
                              </w:rPr>
                              <w:t>U N I Q U E</w:t>
                            </w:r>
                          </w:p>
                          <w:p w:rsidR="00C330C8" w:rsidRPr="005F33C3" w:rsidRDefault="00C330C8" w:rsidP="00C330C8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color w:val="C00000"/>
                                <w:sz w:val="160"/>
                                <w:szCs w:val="160"/>
                              </w:rPr>
                            </w:pPr>
                            <w:r w:rsidRPr="005F33C3">
                              <w:rPr>
                                <w:rFonts w:ascii="Bernard MT Condensed" w:hAnsi="Bernard MT Condensed"/>
                                <w:color w:val="6C0000"/>
                                <w:sz w:val="160"/>
                                <w:szCs w:val="160"/>
                              </w:rPr>
                              <w:t>P E R S O 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A6A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pt;margin-top:74.4pt;width:400.8pt;height:20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" filled="f" stroked="f" strokeweight=".5pt">
                <v:textbox>
                  <w:txbxContent>
                    <w:p w:rsidR="00C330C8" w:rsidRPr="005F33C3" w:rsidRDefault="00C330C8" w:rsidP="00C330C8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color w:val="6C0000"/>
                          <w:sz w:val="160"/>
                          <w:szCs w:val="160"/>
                        </w:rPr>
                      </w:pPr>
                      <w:r w:rsidRPr="005F33C3">
                        <w:rPr>
                          <w:rFonts w:ascii="Bernard MT Condensed" w:hAnsi="Bernard MT Condensed"/>
                          <w:color w:val="6C0000"/>
                          <w:sz w:val="160"/>
                          <w:szCs w:val="160"/>
                        </w:rPr>
                        <w:t>U N I Q U E</w:t>
                      </w:r>
                    </w:p>
                    <w:p w:rsidR="00C330C8" w:rsidRPr="005F33C3" w:rsidRDefault="00C330C8" w:rsidP="00C330C8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color w:val="C00000"/>
                          <w:sz w:val="160"/>
                          <w:szCs w:val="160"/>
                        </w:rPr>
                      </w:pPr>
                      <w:r w:rsidRPr="005F33C3">
                        <w:rPr>
                          <w:rFonts w:ascii="Bernard MT Condensed" w:hAnsi="Bernard MT Condensed"/>
                          <w:color w:val="6C0000"/>
                          <w:sz w:val="160"/>
                          <w:szCs w:val="160"/>
                        </w:rPr>
                        <w:t>P E R S O N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28496" wp14:editId="2095153B">
                <wp:simplePos x="0" y="0"/>
                <wp:positionH relativeFrom="column">
                  <wp:posOffset>175260</wp:posOffset>
                </wp:positionH>
                <wp:positionV relativeFrom="paragraph">
                  <wp:posOffset>1036320</wp:posOffset>
                </wp:positionV>
                <wp:extent cx="5486400" cy="15240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C5C36"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81.6pt" to="445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5C4EC1" wp14:editId="7A45FF2D">
                <wp:simplePos x="0" y="0"/>
                <wp:positionH relativeFrom="margin">
                  <wp:posOffset>441960</wp:posOffset>
                </wp:positionH>
                <wp:positionV relativeFrom="paragraph">
                  <wp:posOffset>7719060</wp:posOffset>
                </wp:positionV>
                <wp:extent cx="5006340" cy="4038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7B1F0B" w:rsidRDefault="00C330C8" w:rsidP="00C330C8">
                            <w:pPr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</w:pPr>
                            <w:r w:rsidRPr="007B1F0B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Cor. Classroom. Opposite St. I-Don’t-Know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4EC1" id="Text Box 20" o:spid="_x0000_s1027" type="#_x0000_t202" style="position:absolute;margin-left:34.8pt;margin-top:607.8pt;width:394.2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" filled="f" stroked="f" strokeweight=".5pt">
                <v:textbox>
                  <w:txbxContent>
                    <w:p w:rsidR="00C330C8" w:rsidRPr="007B1F0B" w:rsidRDefault="00C330C8" w:rsidP="00C330C8">
                      <w:pPr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  <w:r w:rsidRPr="007B1F0B">
                        <w:rPr>
                          <w:rFonts w:ascii="Bodoni MT" w:hAnsi="Bodoni MT"/>
                          <w:sz w:val="36"/>
                          <w:szCs w:val="36"/>
                        </w:rPr>
                        <w:t>Cor. Classroom. Opposite St. I-Don’t-Know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B62F9" wp14:editId="4EF0CD96">
                <wp:simplePos x="0" y="0"/>
                <wp:positionH relativeFrom="column">
                  <wp:posOffset>289560</wp:posOffset>
                </wp:positionH>
                <wp:positionV relativeFrom="paragraph">
                  <wp:posOffset>7101840</wp:posOffset>
                </wp:positionV>
                <wp:extent cx="5326380" cy="723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7B1F0B" w:rsidRDefault="00C330C8" w:rsidP="00C330C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7B1F0B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>AMERICAN  NOTEBOOK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62F9" id="Text Box 21" o:spid="_x0000_s1028" type="#_x0000_t202" style="position:absolute;margin-left:22.8pt;margin-top:559.2pt;width:419.4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" filled="f" stroked="f" strokeweight=".5pt">
                <v:textbox>
                  <w:txbxContent>
                    <w:p w:rsidR="00C330C8" w:rsidRPr="007B1F0B" w:rsidRDefault="00C330C8" w:rsidP="00C330C8">
                      <w:pPr>
                        <w:jc w:val="center"/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  <w:proofErr w:type="gramStart"/>
                      <w:r w:rsidRPr="007B1F0B"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>AMERICAN  NOTEBOOK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BD940" wp14:editId="6C9A12FC">
                <wp:simplePos x="0" y="0"/>
                <wp:positionH relativeFrom="column">
                  <wp:posOffset>129540</wp:posOffset>
                </wp:positionH>
                <wp:positionV relativeFrom="paragraph">
                  <wp:posOffset>6156960</wp:posOffset>
                </wp:positionV>
                <wp:extent cx="5532120" cy="11277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DC2F9A" w:rsidRDefault="00C330C8" w:rsidP="00C330C8">
                            <w:pP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M</w:t>
                            </w: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s</w:t>
                            </w: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. </w:t>
                            </w:r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Y</w:t>
                            </w: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a</w:t>
                            </w: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n</w:t>
                            </w: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g</w:t>
                            </w: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’</w:t>
                            </w:r>
                            <w:proofErr w:type="gramEnd"/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D940" id="Text Box 22" o:spid="_x0000_s1029" type="#_x0000_t202" style="position:absolute;margin-left:10.2pt;margin-top:484.8pt;width:435.6pt;height:8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" filled="f" stroked="f" strokeweight=".5pt">
                <v:textbox>
                  <w:txbxContent>
                    <w:p w:rsidR="00C330C8" w:rsidRPr="00DC2F9A" w:rsidRDefault="00C330C8" w:rsidP="00C330C8">
                      <w:pP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</w:pP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M</w:t>
                      </w: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s</w:t>
                      </w: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. </w:t>
                      </w:r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Y</w:t>
                      </w: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a</w:t>
                      </w: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n</w:t>
                      </w: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g</w:t>
                      </w: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’</w:t>
                      </w:r>
                      <w:proofErr w:type="gramEnd"/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r w:rsidRP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74A3A" wp14:editId="7747767F">
                <wp:simplePos x="0" y="0"/>
                <wp:positionH relativeFrom="margin">
                  <wp:posOffset>-449580</wp:posOffset>
                </wp:positionH>
                <wp:positionV relativeFrom="paragraph">
                  <wp:posOffset>4488180</wp:posOffset>
                </wp:positionV>
                <wp:extent cx="6720840" cy="8153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AD0E64" w:rsidRDefault="00C330C8" w:rsidP="00C330C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</w:pPr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D A R I N </w:t>
                            </w:r>
                            <w:proofErr w:type="gramStart"/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G </w:t>
                            </w:r>
                            <w:r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>W</w:t>
                            </w:r>
                            <w:proofErr w:type="gramEnd"/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 R I T I N G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A3A" id="Text Box 23" o:spid="_x0000_s1030" type="#_x0000_t202" style="position:absolute;margin-left:-35.4pt;margin-top:353.4pt;width:529.2pt;height:64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" filled="f" stroked="f" strokeweight=".5pt">
                <v:textbox>
                  <w:txbxContent>
                    <w:p w:rsidR="00C330C8" w:rsidRPr="00AD0E64" w:rsidRDefault="00C330C8" w:rsidP="00C330C8">
                      <w:pPr>
                        <w:jc w:val="center"/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</w:pPr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D A R I N </w:t>
                      </w:r>
                      <w:proofErr w:type="gramStart"/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G </w:t>
                      </w:r>
                      <w:r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 </w:t>
                      </w:r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>W</w:t>
                      </w:r>
                      <w:proofErr w:type="gramEnd"/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 R I T I N G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9E7D7" wp14:editId="2A5FE6C4">
                <wp:simplePos x="0" y="0"/>
                <wp:positionH relativeFrom="margin">
                  <wp:posOffset>121920</wp:posOffset>
                </wp:positionH>
                <wp:positionV relativeFrom="paragraph">
                  <wp:posOffset>4511040</wp:posOffset>
                </wp:positionV>
                <wp:extent cx="5608320" cy="30480"/>
                <wp:effectExtent l="0" t="0" r="3048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5A325" id="Straight Connecto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6pt,355.2pt" to="451.2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4C7DE" wp14:editId="6A14613E">
                <wp:simplePos x="0" y="0"/>
                <wp:positionH relativeFrom="margin">
                  <wp:posOffset>190500</wp:posOffset>
                </wp:positionH>
                <wp:positionV relativeFrom="paragraph">
                  <wp:posOffset>6263640</wp:posOffset>
                </wp:positionV>
                <wp:extent cx="5486400" cy="30480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9FDE5"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493.2pt" to="447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3804F" wp14:editId="74BE290B">
                <wp:simplePos x="0" y="0"/>
                <wp:positionH relativeFrom="column">
                  <wp:posOffset>137160</wp:posOffset>
                </wp:positionH>
                <wp:positionV relativeFrom="paragraph">
                  <wp:posOffset>5753100</wp:posOffset>
                </wp:positionV>
                <wp:extent cx="5532120" cy="4876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5F33C3" w:rsidRDefault="00C330C8" w:rsidP="00C330C8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F33C3">
                              <w:rPr>
                                <w:rFonts w:ascii="Palatino Linotype" w:hAnsi="Palatino Linotype"/>
                              </w:rPr>
                              <w:t>Curios writers of all ages are invited to join in Ms. Yang’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s Notebook</w:t>
                            </w:r>
                            <w:r w:rsidRPr="005F33C3">
                              <w:rPr>
                                <w:rFonts w:ascii="Palatino Linotype" w:hAnsi="Palatino Linotype"/>
                              </w:rPr>
                              <w:t xml:space="preserve"> of Curiosities. Corner of classroom. We encourage the rare and exotic writers around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804F" id="Text Box 26" o:spid="_x0000_s1031" type="#_x0000_t202" style="position:absolute;margin-left:10.8pt;margin-top:453pt;width:435.6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" filled="f" stroked="f" strokeweight=".5pt">
                <v:textbox>
                  <w:txbxContent>
                    <w:p w:rsidR="00C330C8" w:rsidRPr="005F33C3" w:rsidRDefault="00C330C8" w:rsidP="00C330C8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F33C3">
                        <w:rPr>
                          <w:rFonts w:ascii="Palatino Linotype" w:hAnsi="Palatino Linotype"/>
                        </w:rPr>
                        <w:t>Curios writers of all ages are invited to join in Ms. Yang’</w:t>
                      </w:r>
                      <w:r>
                        <w:rPr>
                          <w:rFonts w:ascii="Palatino Linotype" w:hAnsi="Palatino Linotype"/>
                        </w:rPr>
                        <w:t>s Notebook</w:t>
                      </w:r>
                      <w:r w:rsidRPr="005F33C3">
                        <w:rPr>
                          <w:rFonts w:ascii="Palatino Linotype" w:hAnsi="Palatino Linotype"/>
                        </w:rPr>
                        <w:t xml:space="preserve"> of Curiosities. Corner of classroom. We encourage the rare and exotic writers around the world.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E397CBD" wp14:editId="3E732E4F">
            <wp:simplePos x="0" y="0"/>
            <wp:positionH relativeFrom="margin">
              <wp:posOffset>2636520</wp:posOffset>
            </wp:positionH>
            <wp:positionV relativeFrom="paragraph">
              <wp:posOffset>5213350</wp:posOffset>
            </wp:positionV>
            <wp:extent cx="838200" cy="516890"/>
            <wp:effectExtent l="0" t="0" r="0" b="0"/>
            <wp:wrapTight wrapText="bothSides">
              <wp:wrapPolygon edited="0">
                <wp:start x="5891" y="0"/>
                <wp:lineTo x="2945" y="3980"/>
                <wp:lineTo x="1473" y="7961"/>
                <wp:lineTo x="1964" y="19902"/>
                <wp:lineTo x="2455" y="20698"/>
                <wp:lineTo x="13745" y="20698"/>
                <wp:lineTo x="15218" y="19902"/>
                <wp:lineTo x="18655" y="15921"/>
                <wp:lineTo x="18164" y="0"/>
                <wp:lineTo x="5891" y="0"/>
              </wp:wrapPolygon>
            </wp:wrapTight>
            <wp:docPr id="33" name="Picture 33" descr="The Greatest Showman - Wanted! Poster | The greatest showman, Showman  movie, Sh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est Showman - Wanted! Poster | The greatest showman, Showman  movie, Show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1" t="65377" r="36767" b="27705"/>
                    <a:stretch/>
                  </pic:blipFill>
                  <pic:spPr bwMode="auto">
                    <a:xfrm>
                      <a:off x="0" y="0"/>
                      <a:ext cx="838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469C2" wp14:editId="011A283F">
                <wp:simplePos x="0" y="0"/>
                <wp:positionH relativeFrom="column">
                  <wp:posOffset>297180</wp:posOffset>
                </wp:positionH>
                <wp:positionV relativeFrom="paragraph">
                  <wp:posOffset>5067300</wp:posOffset>
                </wp:positionV>
                <wp:extent cx="5303520" cy="792480"/>
                <wp:effectExtent l="0" t="0" r="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AD0E64" w:rsidRDefault="00C330C8" w:rsidP="00C330C8">
                            <w:pPr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  <w:r w:rsidRPr="00AD0E64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 xml:space="preserve">WONDERS   </w:t>
                            </w:r>
                            <w:r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AD0E64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>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69C2" id="Text Box 27" o:spid="_x0000_s1032" type="#_x0000_t202" style="position:absolute;margin-left:23.4pt;margin-top:399pt;width:417.6pt;height:6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" filled="f" stroked="f" strokeweight=".5pt">
                <v:textbox>
                  <w:txbxContent>
                    <w:p w:rsidR="00C330C8" w:rsidRPr="00AD0E64" w:rsidRDefault="00C330C8" w:rsidP="00C330C8">
                      <w:pPr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  <w:r w:rsidRPr="00AD0E64"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 xml:space="preserve">WONDERS   </w:t>
                      </w:r>
                      <w:r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 xml:space="preserve">   </w:t>
                      </w:r>
                      <w:r w:rsidRPr="00AD0E64"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>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6BA86" wp14:editId="42AE8504">
                <wp:simplePos x="0" y="0"/>
                <wp:positionH relativeFrom="column">
                  <wp:posOffset>533400</wp:posOffset>
                </wp:positionH>
                <wp:positionV relativeFrom="paragraph">
                  <wp:posOffset>4183380</wp:posOffset>
                </wp:positionV>
                <wp:extent cx="4724400" cy="4419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623F72" w:rsidRDefault="00C330C8" w:rsidP="00C330C8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</w:pPr>
                            <w:r w:rsidRPr="00623F72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Male</w:t>
                            </w:r>
                            <w:r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   or   </w:t>
                            </w:r>
                            <w:r w:rsidRPr="00623F72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Female.  </w:t>
                            </w:r>
                            <w:proofErr w:type="gramStart"/>
                            <w:r w:rsidRPr="00623F72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Young  or</w:t>
                            </w:r>
                            <w:proofErr w:type="gramEnd"/>
                            <w:r w:rsidRPr="00623F72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  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6BA86" id="Text Box 28" o:spid="_x0000_s1033" type="#_x0000_t202" style="position:absolute;margin-left:42pt;margin-top:329.4pt;width:372pt;height:34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" filled="f" stroked="f" strokeweight=".5pt">
                <v:textbox>
                  <w:txbxContent>
                    <w:p w:rsidR="00C330C8" w:rsidRPr="00623F72" w:rsidRDefault="00C330C8" w:rsidP="00C330C8">
                      <w:pPr>
                        <w:jc w:val="center"/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  <w:r w:rsidRPr="00623F72">
                        <w:rPr>
                          <w:rFonts w:ascii="Bodoni MT" w:hAnsi="Bodoni MT"/>
                          <w:sz w:val="36"/>
                          <w:szCs w:val="36"/>
                        </w:rPr>
                        <w:t>Male</w:t>
                      </w:r>
                      <w:r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   or   </w:t>
                      </w:r>
                      <w:r w:rsidRPr="00623F72"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Female.  </w:t>
                      </w:r>
                      <w:proofErr w:type="gramStart"/>
                      <w:r w:rsidRPr="00623F72">
                        <w:rPr>
                          <w:rFonts w:ascii="Bodoni MT" w:hAnsi="Bodoni MT"/>
                          <w:sz w:val="36"/>
                          <w:szCs w:val="36"/>
                        </w:rPr>
                        <w:t>Young  or</w:t>
                      </w:r>
                      <w:proofErr w:type="gramEnd"/>
                      <w:r w:rsidRPr="00623F72"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  Old.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1C3B1" wp14:editId="5C2D43F3">
                <wp:simplePos x="0" y="0"/>
                <wp:positionH relativeFrom="column">
                  <wp:posOffset>289560</wp:posOffset>
                </wp:positionH>
                <wp:positionV relativeFrom="paragraph">
                  <wp:posOffset>3139440</wp:posOffset>
                </wp:positionV>
                <wp:extent cx="5135880" cy="11353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623F72" w:rsidRDefault="00C330C8" w:rsidP="00C330C8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160"/>
                                <w:szCs w:val="160"/>
                              </w:rPr>
                            </w:pPr>
                            <w:r w:rsidRPr="00623F72">
                              <w:rPr>
                                <w:rFonts w:ascii="Bahnschrift SemiBold SemiConden" w:hAnsi="Bahnschrift SemiBold SemiConden"/>
                                <w:sz w:val="160"/>
                                <w:szCs w:val="160"/>
                              </w:rPr>
                              <w:t>CURIOSITIES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C3B1" id="Text Box 29" o:spid="_x0000_s1034" type="#_x0000_t202" style="position:absolute;margin-left:22.8pt;margin-top:247.2pt;width:404.4pt;height:8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" filled="f" stroked="f" strokeweight=".5pt">
                <v:textbox>
                  <w:txbxContent>
                    <w:p w:rsidR="00C330C8" w:rsidRPr="00623F72" w:rsidRDefault="00C330C8" w:rsidP="00C330C8">
                      <w:pPr>
                        <w:jc w:val="center"/>
                        <w:rPr>
                          <w:rFonts w:ascii="Bahnschrift SemiBold SemiConden" w:hAnsi="Bahnschrift SemiBold SemiConden"/>
                          <w:sz w:val="160"/>
                          <w:szCs w:val="160"/>
                        </w:rPr>
                      </w:pPr>
                      <w:r w:rsidRPr="00623F72">
                        <w:rPr>
                          <w:rFonts w:ascii="Bahnschrift SemiBold SemiConden" w:hAnsi="Bahnschrift SemiBold SemiConden"/>
                          <w:sz w:val="160"/>
                          <w:szCs w:val="160"/>
                        </w:rPr>
                        <w:t>CURIOSITIES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4BBA2" wp14:editId="17EF2772">
                <wp:simplePos x="0" y="0"/>
                <wp:positionH relativeFrom="column">
                  <wp:posOffset>2293620</wp:posOffset>
                </wp:positionH>
                <wp:positionV relativeFrom="paragraph">
                  <wp:posOffset>3215640</wp:posOffset>
                </wp:positionV>
                <wp:extent cx="1013460" cy="3657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E871A2" w:rsidRDefault="00C330C8" w:rsidP="00C330C8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871A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4BBA2" id="Text Box 30" o:spid="_x0000_s1035" type="#_x0000_t202" style="position:absolute;margin-left:180.6pt;margin-top:253.2pt;width:79.8pt;height:2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" filled="f" stroked="f" strokeweight=".5pt">
                <v:textbox>
                  <w:txbxContent>
                    <w:p w:rsidR="00C330C8" w:rsidRPr="00E871A2" w:rsidRDefault="00C330C8" w:rsidP="00C330C8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871A2">
                        <w:rPr>
                          <w:rFonts w:ascii="Bodoni MT" w:hAnsi="Bodoni MT"/>
                          <w:sz w:val="24"/>
                          <w:szCs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901FA" wp14:editId="565DAB30">
                <wp:simplePos x="0" y="0"/>
                <wp:positionH relativeFrom="column">
                  <wp:posOffset>411480</wp:posOffset>
                </wp:positionH>
                <wp:positionV relativeFrom="paragraph">
                  <wp:posOffset>15240</wp:posOffset>
                </wp:positionV>
                <wp:extent cx="5067300" cy="10896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0C8" w:rsidRPr="00E74A59" w:rsidRDefault="00C330C8" w:rsidP="00C330C8">
                            <w:pPr>
                              <w:jc w:val="center"/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</w:pPr>
                            <w:r w:rsidRPr="00E74A59"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  <w:t>WANTED!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01FA" id="Text Box 31" o:spid="_x0000_s1036" type="#_x0000_t202" style="position:absolute;margin-left:32.4pt;margin-top:1.2pt;width:399pt;height:8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" filled="f" stroked="f" strokeweight=".5pt">
                <v:textbox>
                  <w:txbxContent>
                    <w:p w:rsidR="00C330C8" w:rsidRPr="00E74A59" w:rsidRDefault="00C330C8" w:rsidP="00C330C8">
                      <w:pPr>
                        <w:jc w:val="center"/>
                        <w:rPr>
                          <w:rFonts w:ascii="Stencil" w:hAnsi="Stencil"/>
                          <w:sz w:val="144"/>
                          <w:szCs w:val="144"/>
                        </w:rPr>
                      </w:pPr>
                      <w:r w:rsidRPr="00E74A59">
                        <w:rPr>
                          <w:rFonts w:ascii="Stencil" w:hAnsi="Stencil"/>
                          <w:sz w:val="144"/>
                          <w:szCs w:val="144"/>
                        </w:rPr>
                        <w:t>WANTED!</w:t>
                      </w:r>
                    </w:p>
                  </w:txbxContent>
                </v:textbox>
              </v:shape>
            </w:pict>
          </mc:Fallback>
        </mc:AlternateContent>
      </w:r>
    </w:p>
    <w:p w:rsidR="00A556B6" w:rsidRDefault="00C330C8">
      <w:r>
        <w:rPr>
          <w:noProof/>
        </w:rPr>
        <w:lastRenderedPageBreak/>
        <w:drawing>
          <wp:inline distT="0" distB="0" distL="0" distR="0" wp14:anchorId="4D5D0BC6" wp14:editId="05999ACD">
            <wp:extent cx="5852160" cy="8298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pap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" t="1908" r="4377" b="2711"/>
                    <a:stretch/>
                  </pic:blipFill>
                  <pic:spPr bwMode="auto">
                    <a:xfrm>
                      <a:off x="0" y="0"/>
                      <a:ext cx="5855719" cy="830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79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DF74A" wp14:editId="5FC4A4D4">
                <wp:simplePos x="0" y="0"/>
                <wp:positionH relativeFrom="column">
                  <wp:posOffset>381000</wp:posOffset>
                </wp:positionH>
                <wp:positionV relativeFrom="paragraph">
                  <wp:posOffset>944880</wp:posOffset>
                </wp:positionV>
                <wp:extent cx="5090160" cy="2606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59" w:rsidRPr="005F33C3" w:rsidRDefault="00E74A59" w:rsidP="00E74A5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color w:val="6C0000"/>
                                <w:sz w:val="160"/>
                                <w:szCs w:val="160"/>
                              </w:rPr>
                            </w:pPr>
                            <w:r w:rsidRPr="005F33C3">
                              <w:rPr>
                                <w:rFonts w:ascii="Bernard MT Condensed" w:hAnsi="Bernard MT Condensed"/>
                                <w:color w:val="6C0000"/>
                                <w:sz w:val="160"/>
                                <w:szCs w:val="160"/>
                              </w:rPr>
                              <w:t>U N I Q U E</w:t>
                            </w:r>
                          </w:p>
                          <w:p w:rsidR="00E74A59" w:rsidRPr="005F33C3" w:rsidRDefault="00E74A59" w:rsidP="00E74A5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color w:val="C00000"/>
                                <w:sz w:val="160"/>
                                <w:szCs w:val="160"/>
                              </w:rPr>
                            </w:pPr>
                            <w:r w:rsidRPr="005F33C3">
                              <w:rPr>
                                <w:rFonts w:ascii="Bernard MT Condensed" w:hAnsi="Bernard MT Condensed"/>
                                <w:color w:val="6C0000"/>
                                <w:sz w:val="160"/>
                                <w:szCs w:val="160"/>
                              </w:rPr>
                              <w:t>P E R S O 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F74A" id="Text Box 5" o:spid="_x0000_s1037" type="#_x0000_t202" style="position:absolute;margin-left:30pt;margin-top:74.4pt;width:400.8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" filled="f" stroked="f" strokeweight=".5pt">
                <v:textbox>
                  <w:txbxContent>
                    <w:p w:rsidR="00E74A59" w:rsidRPr="005F33C3" w:rsidRDefault="00E74A59" w:rsidP="00E74A59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color w:val="6C0000"/>
                          <w:sz w:val="160"/>
                          <w:szCs w:val="160"/>
                        </w:rPr>
                      </w:pPr>
                      <w:r w:rsidRPr="005F33C3">
                        <w:rPr>
                          <w:rFonts w:ascii="Bernard MT Condensed" w:hAnsi="Bernard MT Condensed"/>
                          <w:color w:val="6C0000"/>
                          <w:sz w:val="160"/>
                          <w:szCs w:val="160"/>
                        </w:rPr>
                        <w:t>U N I Q U E</w:t>
                      </w:r>
                    </w:p>
                    <w:p w:rsidR="00E74A59" w:rsidRPr="005F33C3" w:rsidRDefault="00E74A59" w:rsidP="00E74A59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color w:val="C00000"/>
                          <w:sz w:val="160"/>
                          <w:szCs w:val="160"/>
                        </w:rPr>
                      </w:pPr>
                      <w:r w:rsidRPr="005F33C3">
                        <w:rPr>
                          <w:rFonts w:ascii="Bernard MT Condensed" w:hAnsi="Bernard MT Condensed"/>
                          <w:color w:val="6C0000"/>
                          <w:sz w:val="160"/>
                          <w:szCs w:val="160"/>
                        </w:rPr>
                        <w:t>P E R S O N S</w:t>
                      </w:r>
                    </w:p>
                  </w:txbxContent>
                </v:textbox>
              </v:shape>
            </w:pict>
          </mc:Fallback>
        </mc:AlternateContent>
      </w:r>
      <w:r w:rsidR="006579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435C8" wp14:editId="54BFE830">
                <wp:simplePos x="0" y="0"/>
                <wp:positionH relativeFrom="column">
                  <wp:posOffset>175260</wp:posOffset>
                </wp:positionH>
                <wp:positionV relativeFrom="paragraph">
                  <wp:posOffset>1036320</wp:posOffset>
                </wp:positionV>
                <wp:extent cx="548640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438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81.6pt" to="445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579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B4B8F" wp14:editId="3ACE89C9">
                <wp:simplePos x="0" y="0"/>
                <wp:positionH relativeFrom="margin">
                  <wp:posOffset>441960</wp:posOffset>
                </wp:positionH>
                <wp:positionV relativeFrom="paragraph">
                  <wp:posOffset>7719060</wp:posOffset>
                </wp:positionV>
                <wp:extent cx="5006340" cy="4038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0B" w:rsidRPr="007B1F0B" w:rsidRDefault="007B1F0B">
                            <w:pPr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</w:pPr>
                            <w:r w:rsidRPr="007B1F0B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Cor. Classroom. Opposite St. I-Don’t-Know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4B8F" id="Text Box 16" o:spid="_x0000_s1038" type="#_x0000_t202" style="position:absolute;margin-left:34.8pt;margin-top:607.8pt;width:394.2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" filled="f" stroked="f" strokeweight=".5pt">
                <v:textbox>
                  <w:txbxContent>
                    <w:p w:rsidR="007B1F0B" w:rsidRPr="007B1F0B" w:rsidRDefault="007B1F0B">
                      <w:pPr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  <w:r w:rsidRPr="007B1F0B">
                        <w:rPr>
                          <w:rFonts w:ascii="Bodoni MT" w:hAnsi="Bodoni MT"/>
                          <w:sz w:val="36"/>
                          <w:szCs w:val="36"/>
                        </w:rPr>
                        <w:t>Cor. Classroom. Opposite St. I-Don’t-Know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8BFE2" wp14:editId="39360F1A">
                <wp:simplePos x="0" y="0"/>
                <wp:positionH relativeFrom="column">
                  <wp:posOffset>289560</wp:posOffset>
                </wp:positionH>
                <wp:positionV relativeFrom="paragraph">
                  <wp:posOffset>7101840</wp:posOffset>
                </wp:positionV>
                <wp:extent cx="5326380" cy="723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9A" w:rsidRPr="007B1F0B" w:rsidRDefault="00DC2F9A" w:rsidP="00DC2F9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7B1F0B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>AMERICAN  NOTEBOOK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BFE2" id="Text Box 15" o:spid="_x0000_s1039" type="#_x0000_t202" style="position:absolute;margin-left:22.8pt;margin-top:559.2pt;width:419.4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" filled="f" stroked="f" strokeweight=".5pt">
                <v:textbox>
                  <w:txbxContent>
                    <w:p w:rsidR="00DC2F9A" w:rsidRPr="007B1F0B" w:rsidRDefault="00DC2F9A" w:rsidP="00DC2F9A">
                      <w:pPr>
                        <w:jc w:val="center"/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  <w:proofErr w:type="gramStart"/>
                      <w:r w:rsidRPr="007B1F0B"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>AMERICAN  NOTEBOOK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79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E35A7" wp14:editId="728D465E">
                <wp:simplePos x="0" y="0"/>
                <wp:positionH relativeFrom="column">
                  <wp:posOffset>129540</wp:posOffset>
                </wp:positionH>
                <wp:positionV relativeFrom="paragraph">
                  <wp:posOffset>6156960</wp:posOffset>
                </wp:positionV>
                <wp:extent cx="5532120" cy="11277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9A" w:rsidRPr="00DC2F9A" w:rsidRDefault="00215A91" w:rsidP="00DC2F9A">
                            <w:pP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>[</w:t>
                            </w:r>
                            <w:r w:rsidR="00DC2F9A"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/>
                                <w:color w:val="6C0000"/>
                                <w:sz w:val="144"/>
                                <w:szCs w:val="144"/>
                              </w:rPr>
                              <w:t xml:space="preserve">                 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35A7" id="Text Box 14" o:spid="_x0000_s1040" type="#_x0000_t202" style="position:absolute;margin-left:10.2pt;margin-top:484.8pt;width:435.6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" filled="f" stroked="f" strokeweight=".5pt">
                <v:textbox>
                  <w:txbxContent>
                    <w:p w:rsidR="00DC2F9A" w:rsidRPr="00DC2F9A" w:rsidRDefault="00215A91" w:rsidP="00DC2F9A">
                      <w:pP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</w:pP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>[</w:t>
                      </w:r>
                      <w:r w:rsidR="00DC2F9A"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/>
                          <w:color w:val="6C0000"/>
                          <w:sz w:val="144"/>
                          <w:szCs w:val="144"/>
                        </w:rPr>
                        <w:t xml:space="preserve">                    ]</w:t>
                      </w:r>
                    </w:p>
                  </w:txbxContent>
                </v:textbox>
              </v:shape>
            </w:pict>
          </mc:Fallback>
        </mc:AlternateContent>
      </w:r>
      <w:r w:rsidR="006579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18A45" wp14:editId="71B2584C">
                <wp:simplePos x="0" y="0"/>
                <wp:positionH relativeFrom="margin">
                  <wp:posOffset>-449580</wp:posOffset>
                </wp:positionH>
                <wp:positionV relativeFrom="paragraph">
                  <wp:posOffset>4488180</wp:posOffset>
                </wp:positionV>
                <wp:extent cx="6720840" cy="8153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72" w:rsidRPr="00AD0E64" w:rsidRDefault="00623F72" w:rsidP="00623F72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</w:pPr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D A R I N </w:t>
                            </w:r>
                            <w:proofErr w:type="gramStart"/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G </w:t>
                            </w:r>
                            <w:r w:rsid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>W</w:t>
                            </w:r>
                            <w:proofErr w:type="gramEnd"/>
                            <w:r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 R I T I N G</w:t>
                            </w:r>
                            <w:r w:rsidR="00AD0E64" w:rsidRPr="00AD0E64">
                              <w:rPr>
                                <w:rFonts w:ascii="Bernard MT Condensed" w:hAnsi="Bernard MT Condensed"/>
                                <w:sz w:val="90"/>
                                <w:szCs w:val="90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8A45" id="Text Box 10" o:spid="_x0000_s1041" type="#_x0000_t202" style="position:absolute;margin-left:-35.4pt;margin-top:353.4pt;width:529.2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" filled="f" stroked="f" strokeweight=".5pt">
                <v:textbox>
                  <w:txbxContent>
                    <w:p w:rsidR="00623F72" w:rsidRPr="00AD0E64" w:rsidRDefault="00623F72" w:rsidP="00623F72">
                      <w:pPr>
                        <w:jc w:val="center"/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</w:pPr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D A R I N </w:t>
                      </w:r>
                      <w:proofErr w:type="gramStart"/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G </w:t>
                      </w:r>
                      <w:r w:rsid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 </w:t>
                      </w:r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>W</w:t>
                      </w:r>
                      <w:proofErr w:type="gramEnd"/>
                      <w:r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 R I T I N G</w:t>
                      </w:r>
                      <w:r w:rsidR="00AD0E64" w:rsidRPr="00AD0E64">
                        <w:rPr>
                          <w:rFonts w:ascii="Bernard MT Condensed" w:hAnsi="Bernard MT Condensed"/>
                          <w:sz w:val="90"/>
                          <w:szCs w:val="90"/>
                        </w:rPr>
                        <w:t xml:space="preserve">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9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256A4" wp14:editId="28F2B54F">
                <wp:simplePos x="0" y="0"/>
                <wp:positionH relativeFrom="margin">
                  <wp:posOffset>121920</wp:posOffset>
                </wp:positionH>
                <wp:positionV relativeFrom="paragraph">
                  <wp:posOffset>4511040</wp:posOffset>
                </wp:positionV>
                <wp:extent cx="5608320" cy="30480"/>
                <wp:effectExtent l="0" t="0" r="304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61EAB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6pt,355.2pt" to="451.2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B1F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2687A" wp14:editId="7D0EBC73">
                <wp:simplePos x="0" y="0"/>
                <wp:positionH relativeFrom="margin">
                  <wp:posOffset>190500</wp:posOffset>
                </wp:positionH>
                <wp:positionV relativeFrom="paragraph">
                  <wp:posOffset>6263640</wp:posOffset>
                </wp:positionV>
                <wp:extent cx="5486400" cy="30480"/>
                <wp:effectExtent l="0" t="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F3FED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493.2pt" to="447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F33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08775" wp14:editId="473971D7">
                <wp:simplePos x="0" y="0"/>
                <wp:positionH relativeFrom="column">
                  <wp:posOffset>137160</wp:posOffset>
                </wp:positionH>
                <wp:positionV relativeFrom="paragraph">
                  <wp:posOffset>5753100</wp:posOffset>
                </wp:positionV>
                <wp:extent cx="5532120" cy="4876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C3" w:rsidRPr="005F33C3" w:rsidRDefault="005F33C3" w:rsidP="005F33C3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F33C3">
                              <w:rPr>
                                <w:rFonts w:ascii="Palatino Linotype" w:hAnsi="Palatino Linotype"/>
                              </w:rPr>
                              <w:t xml:space="preserve">Curios writers of all ages are invited to join </w:t>
                            </w:r>
                            <w:r w:rsidR="00215A91">
                              <w:rPr>
                                <w:rFonts w:ascii="Palatino Linotype" w:hAnsi="Palatino Linotype"/>
                              </w:rPr>
                              <w:t>in [                        ]</w:t>
                            </w:r>
                            <w:r w:rsidR="00DC2F9A">
                              <w:rPr>
                                <w:rFonts w:ascii="Palatino Linotype" w:hAnsi="Palatino Linotype"/>
                              </w:rPr>
                              <w:t xml:space="preserve"> Notebook</w:t>
                            </w:r>
                            <w:r w:rsidRPr="005F33C3">
                              <w:rPr>
                                <w:rFonts w:ascii="Palatino Linotype" w:hAnsi="Palatino Linotype"/>
                              </w:rPr>
                              <w:t xml:space="preserve"> of Curiosities. Corner of classroom. We encourage the rare and exotic writers around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8775" id="Text Box 13" o:spid="_x0000_s1042" type="#_x0000_t202" style="position:absolute;margin-left:10.8pt;margin-top:453pt;width:435.6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" filled="f" stroked="f" strokeweight=".5pt">
                <v:textbox>
                  <w:txbxContent>
                    <w:p w:rsidR="005F33C3" w:rsidRPr="005F33C3" w:rsidRDefault="005F33C3" w:rsidP="005F33C3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F33C3">
                        <w:rPr>
                          <w:rFonts w:ascii="Palatino Linotype" w:hAnsi="Palatino Linotype"/>
                        </w:rPr>
                        <w:t xml:space="preserve">Curios writers of all ages are invited to join </w:t>
                      </w:r>
                      <w:r w:rsidR="00215A91">
                        <w:rPr>
                          <w:rFonts w:ascii="Palatino Linotype" w:hAnsi="Palatino Linotype"/>
                        </w:rPr>
                        <w:t>in [                        ]</w:t>
                      </w:r>
                      <w:r w:rsidR="00DC2F9A">
                        <w:rPr>
                          <w:rFonts w:ascii="Palatino Linotype" w:hAnsi="Palatino Linotype"/>
                        </w:rPr>
                        <w:t xml:space="preserve"> Notebook</w:t>
                      </w:r>
                      <w:r w:rsidRPr="005F33C3">
                        <w:rPr>
                          <w:rFonts w:ascii="Palatino Linotype" w:hAnsi="Palatino Linotype"/>
                        </w:rPr>
                        <w:t xml:space="preserve"> of Curiosities. Corner of classroom. We encourage the rare and exotic writers around the world.</w:t>
                      </w:r>
                    </w:p>
                  </w:txbxContent>
                </v:textbox>
              </v:shape>
            </w:pict>
          </mc:Fallback>
        </mc:AlternateContent>
      </w:r>
      <w:r w:rsidR="005F33C3">
        <w:rPr>
          <w:noProof/>
        </w:rPr>
        <w:drawing>
          <wp:anchor distT="0" distB="0" distL="114300" distR="114300" simplePos="0" relativeHeight="251669504" behindDoc="1" locked="0" layoutInCell="1" allowOverlap="1" wp14:anchorId="01D112E3" wp14:editId="4CCE3068">
            <wp:simplePos x="0" y="0"/>
            <wp:positionH relativeFrom="margin">
              <wp:posOffset>2636520</wp:posOffset>
            </wp:positionH>
            <wp:positionV relativeFrom="paragraph">
              <wp:posOffset>5213350</wp:posOffset>
            </wp:positionV>
            <wp:extent cx="838200" cy="516890"/>
            <wp:effectExtent l="0" t="0" r="0" b="0"/>
            <wp:wrapTight wrapText="bothSides">
              <wp:wrapPolygon edited="0">
                <wp:start x="5891" y="0"/>
                <wp:lineTo x="2945" y="3980"/>
                <wp:lineTo x="1473" y="7961"/>
                <wp:lineTo x="1964" y="19902"/>
                <wp:lineTo x="2455" y="20698"/>
                <wp:lineTo x="13745" y="20698"/>
                <wp:lineTo x="15218" y="19902"/>
                <wp:lineTo x="18655" y="15921"/>
                <wp:lineTo x="18164" y="0"/>
                <wp:lineTo x="5891" y="0"/>
              </wp:wrapPolygon>
            </wp:wrapTight>
            <wp:docPr id="12" name="Picture 12" descr="The Greatest Showman - Wanted! Poster | The greatest showman, Showman  movie, Sh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est Showman - Wanted! Poster | The greatest showman, Showman  movie, Show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1" t="65377" r="36767" b="27705"/>
                    <a:stretch/>
                  </pic:blipFill>
                  <pic:spPr bwMode="auto">
                    <a:xfrm>
                      <a:off x="0" y="0"/>
                      <a:ext cx="838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3EA7D" wp14:editId="05E78CB0">
                <wp:simplePos x="0" y="0"/>
                <wp:positionH relativeFrom="column">
                  <wp:posOffset>297180</wp:posOffset>
                </wp:positionH>
                <wp:positionV relativeFrom="paragraph">
                  <wp:posOffset>5067300</wp:posOffset>
                </wp:positionV>
                <wp:extent cx="5303520" cy="7924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64" w:rsidRPr="00AD0E64" w:rsidRDefault="00AD0E64">
                            <w:pPr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  <w:r w:rsidRPr="00AD0E64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 xml:space="preserve">WONDERS   </w:t>
                            </w:r>
                            <w:r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AD0E64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>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EA7D" id="Text Box 11" o:spid="_x0000_s1043" type="#_x0000_t202" style="position:absolute;margin-left:23.4pt;margin-top:399pt;width:417.6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" filled="f" stroked="f" strokeweight=".5pt">
                <v:textbox>
                  <w:txbxContent>
                    <w:p w:rsidR="00AD0E64" w:rsidRPr="00AD0E64" w:rsidRDefault="00AD0E64">
                      <w:pPr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  <w:r w:rsidRPr="00AD0E64"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 xml:space="preserve">WONDERS   </w:t>
                      </w:r>
                      <w:r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 xml:space="preserve">   </w:t>
                      </w:r>
                      <w:r w:rsidRPr="00AD0E64"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>WORLD</w:t>
                      </w:r>
                    </w:p>
                  </w:txbxContent>
                </v:textbox>
              </v:shape>
            </w:pict>
          </mc:Fallback>
        </mc:AlternateContent>
      </w:r>
      <w:r w:rsidR="005F33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CF629" wp14:editId="4F4C3B8A">
                <wp:simplePos x="0" y="0"/>
                <wp:positionH relativeFrom="column">
                  <wp:posOffset>533400</wp:posOffset>
                </wp:positionH>
                <wp:positionV relativeFrom="paragraph">
                  <wp:posOffset>4183380</wp:posOffset>
                </wp:positionV>
                <wp:extent cx="4724400" cy="4419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72" w:rsidRPr="00623F72" w:rsidRDefault="00623F72" w:rsidP="00623F72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</w:pPr>
                            <w:r w:rsidRPr="00623F72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Male</w:t>
                            </w:r>
                            <w:r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 xml:space="preserve">   or   </w:t>
                            </w:r>
                            <w:r w:rsidRPr="00623F72">
                              <w:rPr>
                                <w:rFonts w:ascii="Bodoni MT" w:hAnsi="Bodoni MT"/>
                                <w:sz w:val="36"/>
                                <w:szCs w:val="36"/>
                              </w:rPr>
                              <w:t>Female.  Young  or  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CF629" id="Text Box 8" o:spid="_x0000_s1044" type="#_x0000_t202" style="position:absolute;margin-left:42pt;margin-top:329.4pt;width:372pt;height:3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" filled="f" stroked="f" strokeweight=".5pt">
                <v:textbox>
                  <w:txbxContent>
                    <w:p w:rsidR="00623F72" w:rsidRPr="00623F72" w:rsidRDefault="00623F72" w:rsidP="00623F72">
                      <w:pPr>
                        <w:jc w:val="center"/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  <w:r w:rsidRPr="00623F72">
                        <w:rPr>
                          <w:rFonts w:ascii="Bodoni MT" w:hAnsi="Bodoni MT"/>
                          <w:sz w:val="36"/>
                          <w:szCs w:val="36"/>
                        </w:rPr>
                        <w:t>Male</w:t>
                      </w:r>
                      <w:r>
                        <w:rPr>
                          <w:rFonts w:ascii="Bodoni MT" w:hAnsi="Bodoni MT"/>
                          <w:sz w:val="36"/>
                          <w:szCs w:val="36"/>
                        </w:rPr>
                        <w:t xml:space="preserve">   or   </w:t>
                      </w:r>
                      <w:r w:rsidRPr="00623F72">
                        <w:rPr>
                          <w:rFonts w:ascii="Bodoni MT" w:hAnsi="Bodoni MT"/>
                          <w:sz w:val="36"/>
                          <w:szCs w:val="36"/>
                        </w:rPr>
                        <w:t>Female.  Young  or  Old.</w:t>
                      </w:r>
                    </w:p>
                  </w:txbxContent>
                </v:textbox>
              </v:shape>
            </w:pict>
          </mc:Fallback>
        </mc:AlternateContent>
      </w:r>
      <w:r w:rsidR="005F33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50343" wp14:editId="01AAEAEC">
                <wp:simplePos x="0" y="0"/>
                <wp:positionH relativeFrom="column">
                  <wp:posOffset>289560</wp:posOffset>
                </wp:positionH>
                <wp:positionV relativeFrom="paragraph">
                  <wp:posOffset>3139440</wp:posOffset>
                </wp:positionV>
                <wp:extent cx="5135880" cy="11353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1A2" w:rsidRPr="00623F72" w:rsidRDefault="00E871A2" w:rsidP="00E871A2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160"/>
                                <w:szCs w:val="160"/>
                              </w:rPr>
                            </w:pPr>
                            <w:r w:rsidRPr="00623F72">
                              <w:rPr>
                                <w:rFonts w:ascii="Bahnschrift SemiBold SemiConden" w:hAnsi="Bahnschrift SemiBold SemiConden"/>
                                <w:sz w:val="160"/>
                                <w:szCs w:val="160"/>
                              </w:rPr>
                              <w:t>CURIOSITIES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0343" id="Text Box 7" o:spid="_x0000_s1045" type="#_x0000_t202" style="position:absolute;margin-left:22.8pt;margin-top:247.2pt;width:404.4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" filled="f" stroked="f" strokeweight=".5pt">
                <v:textbox>
                  <w:txbxContent>
                    <w:p w:rsidR="00E871A2" w:rsidRPr="00623F72" w:rsidRDefault="00E871A2" w:rsidP="00E871A2">
                      <w:pPr>
                        <w:jc w:val="center"/>
                        <w:rPr>
                          <w:rFonts w:ascii="Bahnschrift SemiBold SemiConden" w:hAnsi="Bahnschrift SemiBold SemiConden"/>
                          <w:sz w:val="160"/>
                          <w:szCs w:val="160"/>
                        </w:rPr>
                      </w:pPr>
                      <w:r w:rsidRPr="00623F72">
                        <w:rPr>
                          <w:rFonts w:ascii="Bahnschrift SemiBold SemiConden" w:hAnsi="Bahnschrift SemiBold SemiConden"/>
                          <w:sz w:val="160"/>
                          <w:szCs w:val="160"/>
                        </w:rPr>
                        <w:t>CURIOSITIES</w:t>
                      </w:r>
                    </w:p>
                  </w:txbxContent>
                </v:textbox>
              </v:shape>
            </w:pict>
          </mc:Fallback>
        </mc:AlternateContent>
      </w:r>
      <w:r w:rsidR="005F33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32173" wp14:editId="3426F7B8">
                <wp:simplePos x="0" y="0"/>
                <wp:positionH relativeFrom="column">
                  <wp:posOffset>2293620</wp:posOffset>
                </wp:positionH>
                <wp:positionV relativeFrom="paragraph">
                  <wp:posOffset>3215640</wp:posOffset>
                </wp:positionV>
                <wp:extent cx="1013460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1A2" w:rsidRPr="00E871A2" w:rsidRDefault="00E871A2" w:rsidP="00E871A2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E871A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32173" id="Text Box 6" o:spid="_x0000_s1046" type="#_x0000_t202" style="position:absolute;margin-left:180.6pt;margin-top:253.2pt;width:79.8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" filled="f" stroked="f" strokeweight=".5pt">
                <v:textbox>
                  <w:txbxContent>
                    <w:p w:rsidR="00E871A2" w:rsidRPr="00E871A2" w:rsidRDefault="00E871A2" w:rsidP="00E871A2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E871A2">
                        <w:rPr>
                          <w:rFonts w:ascii="Bodoni MT" w:hAnsi="Bodoni MT"/>
                          <w:sz w:val="24"/>
                          <w:szCs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623F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2E80" wp14:editId="79D6CA79">
                <wp:simplePos x="0" y="0"/>
                <wp:positionH relativeFrom="column">
                  <wp:posOffset>411480</wp:posOffset>
                </wp:positionH>
                <wp:positionV relativeFrom="paragraph">
                  <wp:posOffset>15240</wp:posOffset>
                </wp:positionV>
                <wp:extent cx="5067300" cy="1089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B8" w:rsidRPr="00E74A59" w:rsidRDefault="000C6DB8" w:rsidP="00E74A59">
                            <w:pPr>
                              <w:jc w:val="center"/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</w:pPr>
                            <w:r w:rsidRPr="00E74A59">
                              <w:rPr>
                                <w:rFonts w:ascii="Stencil" w:hAnsi="Stencil"/>
                                <w:sz w:val="144"/>
                                <w:szCs w:val="144"/>
                              </w:rPr>
                              <w:t>WANTED!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2E80" id="Text Box 3" o:spid="_x0000_s1047" type="#_x0000_t202" style="position:absolute;margin-left:32.4pt;margin-top:1.2pt;width:399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" filled="f" stroked="f" strokeweight=".5pt">
                <v:textbox>
                  <w:txbxContent>
                    <w:p w:rsidR="000C6DB8" w:rsidRPr="00E74A59" w:rsidRDefault="000C6DB8" w:rsidP="00E74A59">
                      <w:pPr>
                        <w:jc w:val="center"/>
                        <w:rPr>
                          <w:rFonts w:ascii="Stencil" w:hAnsi="Stencil"/>
                          <w:sz w:val="144"/>
                          <w:szCs w:val="144"/>
                        </w:rPr>
                      </w:pPr>
                      <w:r w:rsidRPr="00E74A59">
                        <w:rPr>
                          <w:rFonts w:ascii="Stencil" w:hAnsi="Stencil"/>
                          <w:sz w:val="144"/>
                          <w:szCs w:val="144"/>
                        </w:rPr>
                        <w:t>WANTED!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8"/>
    <w:rsid w:val="0007700E"/>
    <w:rsid w:val="000C6DB8"/>
    <w:rsid w:val="00215274"/>
    <w:rsid w:val="00215A91"/>
    <w:rsid w:val="00551E2F"/>
    <w:rsid w:val="005F33C3"/>
    <w:rsid w:val="00623F72"/>
    <w:rsid w:val="00657948"/>
    <w:rsid w:val="007B1F0B"/>
    <w:rsid w:val="00A33720"/>
    <w:rsid w:val="00AD0E64"/>
    <w:rsid w:val="00BD6EB2"/>
    <w:rsid w:val="00C330C8"/>
    <w:rsid w:val="00DC2F9A"/>
    <w:rsid w:val="00E74A59"/>
    <w:rsid w:val="00E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Notebook Invitation Template2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cutieyang94@gmail.com</dc:creator>
  <cp:keywords/>
  <dc:description/>
  <cp:lastModifiedBy>cutieyang94@gmail.com</cp:lastModifiedBy>
  <cp:revision>2</cp:revision>
  <cp:lastPrinted>2021-06-01T00:24:00Z</cp:lastPrinted>
  <dcterms:created xsi:type="dcterms:W3CDTF">2021-06-01T00:25:00Z</dcterms:created>
  <dcterms:modified xsi:type="dcterms:W3CDTF">2021-06-01T00:25:00Z</dcterms:modified>
</cp:coreProperties>
</file>